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Nepřesáhne-li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upustí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informace bude poskytnuta na náklady školy. 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 2018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1E1">
        <w:rPr>
          <w:rFonts w:ascii="Times New Roman" w:hAnsi="Times New Roman" w:cs="Times New Roman"/>
          <w:sz w:val="24"/>
          <w:szCs w:val="24"/>
        </w:rPr>
        <w:t xml:space="preserve">        </w:t>
      </w:r>
      <w:r w:rsidR="009E7A85">
        <w:rPr>
          <w:rFonts w:ascii="Times New Roman" w:hAnsi="Times New Roman" w:cs="Times New Roman"/>
          <w:sz w:val="24"/>
          <w:szCs w:val="24"/>
        </w:rPr>
        <w:t>Bc. Iveta Vernerová</w:t>
      </w:r>
    </w:p>
    <w:p w:rsidR="00AD5EFA" w:rsidRPr="00E151E1" w:rsidRDefault="009E7A85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1. 1. 2018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4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50. mateřská škola Plzeň, Družby 4, příspěvková organizace</w:t>
      </w:r>
    </w:p>
    <w:sectPr w:rsidR="00AD5EFA" w:rsidRPr="00E15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A" w:rsidRDefault="00AD7C1A" w:rsidP="00743964">
      <w:pPr>
        <w:spacing w:after="0" w:line="240" w:lineRule="auto"/>
      </w:pPr>
      <w:r>
        <w:separator/>
      </w:r>
    </w:p>
  </w:endnote>
  <w:end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A85">
          <w:rPr>
            <w:noProof/>
          </w:rPr>
          <w:t>1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A" w:rsidRDefault="00AD7C1A" w:rsidP="00743964">
      <w:pPr>
        <w:spacing w:after="0" w:line="240" w:lineRule="auto"/>
      </w:pPr>
      <w:r>
        <w:separator/>
      </w:r>
    </w:p>
  </w:footnote>
  <w:foot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F1910"/>
    <w:rsid w:val="001250C9"/>
    <w:rsid w:val="001A7A1F"/>
    <w:rsid w:val="004C154C"/>
    <w:rsid w:val="0051216C"/>
    <w:rsid w:val="0064023F"/>
    <w:rsid w:val="006B1DFB"/>
    <w:rsid w:val="00743964"/>
    <w:rsid w:val="007C5FD0"/>
    <w:rsid w:val="009B21B7"/>
    <w:rsid w:val="009D1EB3"/>
    <w:rsid w:val="009E7A85"/>
    <w:rsid w:val="00A32DDE"/>
    <w:rsid w:val="00AA028D"/>
    <w:rsid w:val="00AD5161"/>
    <w:rsid w:val="00AD5EFA"/>
    <w:rsid w:val="00AD7C1A"/>
    <w:rsid w:val="00B40913"/>
    <w:rsid w:val="00C32842"/>
    <w:rsid w:val="00C7268F"/>
    <w:rsid w:val="00C77FFC"/>
    <w:rsid w:val="00D13B9F"/>
    <w:rsid w:val="00D5248F"/>
    <w:rsid w:val="00D8427D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B4685AA6.dotm</Template>
  <TotalTime>4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Vernerová Iveta</cp:lastModifiedBy>
  <cp:revision>3</cp:revision>
  <dcterms:created xsi:type="dcterms:W3CDTF">2018-02-24T19:28:00Z</dcterms:created>
  <dcterms:modified xsi:type="dcterms:W3CDTF">2018-02-24T19:32:00Z</dcterms:modified>
</cp:coreProperties>
</file>