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C8" w:rsidRDefault="00E41BC8" w:rsidP="005B326A">
      <w:pPr>
        <w:pStyle w:val="Normlnweb"/>
        <w:spacing w:before="0" w:beforeAutospacing="0" w:after="200" w:afterAutospacing="0"/>
        <w:jc w:val="center"/>
        <w:rPr>
          <w:sz w:val="21"/>
          <w:szCs w:val="21"/>
        </w:rPr>
      </w:pPr>
      <w:r>
        <w:rPr>
          <w:rFonts w:ascii="Calibri" w:hAnsi="Calibri"/>
          <w:b/>
          <w:bCs/>
          <w:sz w:val="32"/>
          <w:szCs w:val="32"/>
          <w:u w:val="single"/>
        </w:rPr>
        <w:t>Karneval</w:t>
      </w:r>
    </w:p>
    <w:p w:rsidR="00E41BC8" w:rsidRDefault="00E41BC8" w:rsidP="00E41BC8">
      <w:pPr>
        <w:pStyle w:val="Normlnweb"/>
        <w:spacing w:before="0" w:beforeAutospacing="0" w:after="200" w:afterAutospacing="0"/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Celý týden se děti a paní učitelky společně připravovaly na karneval. Zdobily třídy, povídaly si o masopustu, vyráběly škrabošky, masky a kloboučky. Už je to tady! Karneval. Do školky místo dětí přišli rytíři, princezny, víly, loupežníci opraváři, kočičky… Karnevalové veselí je slyšet ze všech tříd. Hudba, tanec, soutěže a smích. Masky se zajdou ukázat i p. kuchařkám, které dětem udělaly sladký oběd – masopustní šišky. Byl to krásný den. </w:t>
      </w:r>
    </w:p>
    <w:p w:rsidR="00E41BC8" w:rsidRDefault="00E41BC8" w:rsidP="00E41BC8">
      <w:pPr>
        <w:pStyle w:val="Normlnweb"/>
        <w:spacing w:before="0" w:beforeAutospacing="0" w:after="200" w:afterAutospacing="0"/>
        <w:rPr>
          <w:sz w:val="21"/>
          <w:szCs w:val="21"/>
        </w:rPr>
      </w:pPr>
      <w:r>
        <w:rPr>
          <w:rFonts w:ascii="Calibri" w:hAnsi="Calibri"/>
          <w:color w:val="1F497D"/>
          <w:sz w:val="21"/>
          <w:szCs w:val="21"/>
        </w:rPr>
        <w:t>Blanka</w:t>
      </w:r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Rucká</w:t>
      </w:r>
      <w:proofErr w:type="spellEnd"/>
      <w:r>
        <w:rPr>
          <w:rFonts w:ascii="Calibri" w:hAnsi="Calibri"/>
          <w:color w:val="1F497D"/>
          <w:sz w:val="21"/>
          <w:szCs w:val="21"/>
        </w:rPr>
        <w:t>, 50. MŠ</w:t>
      </w:r>
    </w:p>
    <w:p w:rsidR="00E41BC8" w:rsidRDefault="00E41BC8" w:rsidP="00E41BC8">
      <w:pPr>
        <w:pStyle w:val="Normlnweb"/>
        <w:spacing w:before="0" w:beforeAutospacing="0" w:after="200" w:afterAutospacing="0"/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> </w:t>
      </w:r>
    </w:p>
    <w:p w:rsidR="00E645AE" w:rsidRDefault="00E41BC8" w:rsidP="00E41BC8">
      <w:pPr>
        <w:jc w:val="center"/>
      </w:pPr>
      <w:bookmarkStart w:id="0" w:name="_GoBack"/>
      <w:bookmarkEnd w:id="0"/>
      <w:r>
        <w:rPr>
          <w:noProof/>
          <w:color w:val="FFFFFF"/>
          <w:lang w:eastAsia="cs-CZ"/>
        </w:rPr>
        <w:drawing>
          <wp:inline distT="0" distB="0" distL="0" distR="0" wp14:anchorId="46FAF915" wp14:editId="5EA1BC9F">
            <wp:extent cx="4143375" cy="3107531"/>
            <wp:effectExtent l="0" t="0" r="0" b="0"/>
            <wp:docPr id="1" name="obrázek 1" descr="https://email.seznam.cz/imageresize/1607/732/xDgYqzQfIQSE4RWAng3YTP1S48nZ0ihYZ5g9reISq_DLrrlSBbsksmifMiF0Kz6tsbdKOb8?default=%2Fstatic%2Fwm%2Fimg%2Fdefault-imag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mail.seznam.cz/imageresize/1607/732/xDgYqzQfIQSE4RWAng3YTP1S48nZ0ihYZ5g9reISq_DLrrlSBbsksmifMiF0Kz6tsbdKOb8?default=%2Fstatic%2Fwm%2Fimg%2Fdefault-image.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002" cy="311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C8" w:rsidRDefault="00E41BC8" w:rsidP="00E41BC8">
      <w:pPr>
        <w:jc w:val="center"/>
      </w:pPr>
      <w:r>
        <w:rPr>
          <w:noProof/>
          <w:color w:val="FFFFFF"/>
          <w:lang w:eastAsia="cs-CZ"/>
        </w:rPr>
        <w:drawing>
          <wp:inline distT="0" distB="0" distL="0" distR="0" wp14:anchorId="6480E6A4" wp14:editId="5A99AEFF">
            <wp:extent cx="4142740" cy="4438650"/>
            <wp:effectExtent l="0" t="0" r="0" b="0"/>
            <wp:docPr id="2" name="obrázek 2" descr="https://email.seznam.cz/imageresize/1607/732/677V3XhAcd8NCypabc3KgksA0R-YL_4POwTg2VyL_E7Gqsili2kW7N5NIFfq2Szjx2U4bzE?default=%2Fstatic%2Fwm%2Fimg%2Fdefault-imag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mail.seznam.cz/imageresize/1607/732/677V3XhAcd8NCypabc3KgksA0R-YL_4POwTg2VyL_E7Gqsili2kW7N5NIFfq2Szjx2U4bzE?default=%2Fstatic%2Fwm%2Fimg%2Fdefault-image.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425" cy="444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1BC8" w:rsidSect="00E41B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C8"/>
    <w:rsid w:val="005B326A"/>
    <w:rsid w:val="00E41BC8"/>
    <w:rsid w:val="00E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8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3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8138D15B.dotm</Template>
  <TotalTime>2</TotalTime>
  <Pages>1</Pages>
  <Words>69</Words>
  <Characters>410</Characters>
  <Application>Microsoft Office Word</Application>
  <DocSecurity>0</DocSecurity>
  <Lines>3</Lines>
  <Paragraphs>1</Paragraphs>
  <ScaleCrop>false</ScaleCrop>
  <Company>.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Tomášková Zuzana</dc:creator>
  <cp:lastModifiedBy>Tomášková Zuzana</cp:lastModifiedBy>
  <cp:revision>2</cp:revision>
  <dcterms:created xsi:type="dcterms:W3CDTF">2017-08-30T12:33:00Z</dcterms:created>
  <dcterms:modified xsi:type="dcterms:W3CDTF">2017-08-30T12:41:00Z</dcterms:modified>
</cp:coreProperties>
</file>