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37" w:rsidRPr="00017707" w:rsidRDefault="00AD7BBD" w:rsidP="00017707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017707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Kůzlátka zahradníky</w:t>
      </w:r>
      <w:r w:rsidR="00C5342E" w:rsidRPr="00017707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v 50. MŠ</w:t>
      </w:r>
    </w:p>
    <w:p w:rsidR="00564B5A" w:rsidRPr="00017707" w:rsidRDefault="00AD7BBD">
      <w:pPr>
        <w:rPr>
          <w:sz w:val="28"/>
          <w:szCs w:val="28"/>
        </w:rPr>
      </w:pPr>
      <w:r w:rsidRPr="00017707">
        <w:rPr>
          <w:sz w:val="28"/>
          <w:szCs w:val="28"/>
        </w:rPr>
        <w:t xml:space="preserve">Na naší </w:t>
      </w:r>
      <w:proofErr w:type="gramStart"/>
      <w:r w:rsidRPr="00017707">
        <w:rPr>
          <w:sz w:val="28"/>
          <w:szCs w:val="28"/>
        </w:rPr>
        <w:t>zahradu</w:t>
      </w:r>
      <w:proofErr w:type="gramEnd"/>
      <w:r w:rsidRPr="00017707">
        <w:rPr>
          <w:sz w:val="28"/>
          <w:szCs w:val="28"/>
        </w:rPr>
        <w:t xml:space="preserve"> v 50. </w:t>
      </w:r>
      <w:r w:rsidR="00564B5A" w:rsidRPr="00017707">
        <w:rPr>
          <w:sz w:val="28"/>
          <w:szCs w:val="28"/>
        </w:rPr>
        <w:t>m</w:t>
      </w:r>
      <w:r w:rsidRPr="00017707">
        <w:rPr>
          <w:sz w:val="28"/>
          <w:szCs w:val="28"/>
        </w:rPr>
        <w:t>ateřské škole jsme v rámci dotace z </w:t>
      </w:r>
      <w:r w:rsidR="00564B5A" w:rsidRPr="00017707">
        <w:rPr>
          <w:sz w:val="28"/>
          <w:szCs w:val="28"/>
        </w:rPr>
        <w:t>Fondu</w:t>
      </w:r>
      <w:r w:rsidRPr="00017707">
        <w:rPr>
          <w:sz w:val="28"/>
          <w:szCs w:val="28"/>
        </w:rPr>
        <w:t xml:space="preserve"> životního prostředí města Plzně pořídili šest vyvýšených záhonků, ovocné keříky rybízu, angreštu, černého bezu, zakrslé stromky jabloní a bylinkového šneka.</w:t>
      </w:r>
      <w:r w:rsidR="00564B5A" w:rsidRPr="00017707">
        <w:rPr>
          <w:sz w:val="28"/>
          <w:szCs w:val="28"/>
        </w:rPr>
        <w:t xml:space="preserve"> </w:t>
      </w:r>
    </w:p>
    <w:p w:rsidR="00564B5A" w:rsidRPr="00017707" w:rsidRDefault="00564B5A">
      <w:pPr>
        <w:rPr>
          <w:sz w:val="28"/>
          <w:szCs w:val="28"/>
        </w:rPr>
      </w:pPr>
      <w:r w:rsidRPr="00017707">
        <w:rPr>
          <w:sz w:val="28"/>
          <w:szCs w:val="28"/>
        </w:rPr>
        <w:t xml:space="preserve">Děti si budou moci vyzkoušet různé pěstitelské a zahradnické činnosti, budou plít, hrabat, </w:t>
      </w:r>
      <w:r w:rsidR="00C51455" w:rsidRPr="00017707">
        <w:rPr>
          <w:sz w:val="28"/>
          <w:szCs w:val="28"/>
        </w:rPr>
        <w:t xml:space="preserve">okopávat, </w:t>
      </w:r>
      <w:r w:rsidRPr="00017707">
        <w:rPr>
          <w:sz w:val="28"/>
          <w:szCs w:val="28"/>
        </w:rPr>
        <w:t>sázet</w:t>
      </w:r>
      <w:r w:rsidR="00C51455" w:rsidRPr="00017707">
        <w:rPr>
          <w:sz w:val="28"/>
          <w:szCs w:val="28"/>
        </w:rPr>
        <w:t xml:space="preserve">, možná i sklízet a pak i ochutnávat svoje výpěstky. Budou poznávat rozmanité druhy rostlin všemi smysly a zároveň budou poznávat vlastnosti půdy. </w:t>
      </w:r>
    </w:p>
    <w:p w:rsidR="00253A11" w:rsidRPr="00017707" w:rsidRDefault="00C51455">
      <w:pPr>
        <w:rPr>
          <w:sz w:val="28"/>
          <w:szCs w:val="28"/>
        </w:rPr>
      </w:pPr>
      <w:r w:rsidRPr="00017707">
        <w:rPr>
          <w:sz w:val="28"/>
          <w:szCs w:val="28"/>
        </w:rPr>
        <w:t xml:space="preserve">Hrabičky, lopatky a konvičky již máme připravené. K zalévání budou děti využívat dešťovou vodu, kterou odchytáváme do připravených sudů. </w:t>
      </w:r>
    </w:p>
    <w:p w:rsidR="00C51455" w:rsidRPr="00017707" w:rsidRDefault="00C51455">
      <w:pPr>
        <w:rPr>
          <w:sz w:val="28"/>
          <w:szCs w:val="28"/>
        </w:rPr>
      </w:pPr>
      <w:r w:rsidRPr="00017707">
        <w:rPr>
          <w:sz w:val="28"/>
          <w:szCs w:val="28"/>
        </w:rPr>
        <w:t>A na jaře začínáme…</w:t>
      </w:r>
    </w:p>
    <w:p w:rsidR="00017707" w:rsidRDefault="00017707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25A3FE77" wp14:editId="1F65F260">
            <wp:extent cx="2998929" cy="22493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345" cy="225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</w:t>
      </w:r>
      <w:r>
        <w:rPr>
          <w:noProof/>
          <w:lang w:eastAsia="cs-CZ"/>
        </w:rPr>
        <w:drawing>
          <wp:inline distT="0" distB="0" distL="0" distR="0">
            <wp:extent cx="2976113" cy="223222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4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501" cy="223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C32" w:rsidRDefault="00DB3799">
      <w:r>
        <w:t xml:space="preserve">                  </w:t>
      </w:r>
      <w:r w:rsidR="007B2C32">
        <w:rPr>
          <w:rFonts w:ascii="Arial" w:hAnsi="Arial" w:cs="Arial"/>
          <w:noProof/>
          <w:lang w:eastAsia="cs-CZ"/>
        </w:rPr>
        <w:drawing>
          <wp:inline distT="0" distB="0" distL="0" distR="0" wp14:anchorId="79BBCDA6" wp14:editId="34CD571C">
            <wp:extent cx="2462045" cy="3683479"/>
            <wp:effectExtent l="0" t="0" r="0" b="0"/>
            <wp:docPr id="4" name="fancybox-img" descr="https://ms50.plzen.eu/foto/ze-zivota-skoly/ap_1/galid_41914/ImageHandler.aspx?method=GetImage&amp;galID=41914&amp;photoID=1317888&amp;DontPars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ms50.plzen.eu/foto/ze-zivota-skoly/ap_1/galid_41914/ImageHandler.aspx?method=GetImage&amp;galID=41914&amp;photoID=1317888&amp;DontParse=tr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3" cy="369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Arial" w:hAnsi="Arial" w:cs="Arial"/>
          <w:noProof/>
          <w:lang w:eastAsia="cs-CZ"/>
        </w:rPr>
        <w:drawing>
          <wp:inline distT="0" distB="0" distL="0" distR="0" wp14:anchorId="60A76450" wp14:editId="74F86FA8">
            <wp:extent cx="2456279" cy="3674853"/>
            <wp:effectExtent l="0" t="0" r="1270" b="1905"/>
            <wp:docPr id="3" name="fancybox-img" descr="https://ms50.plzen.eu/foto/ze-zivota-skoly/ap_2/galid_41914/ImageHandler.aspx?method=GetImage&amp;galID=41914&amp;photoID=1317949&amp;DontPars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ms50.plzen.eu/foto/ze-zivota-skoly/ap_2/galid_41914/ImageHandler.aspx?method=GetImage&amp;galID=41914&amp;photoID=1317949&amp;DontParse=tr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43" cy="367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C32" w:rsidSect="00017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BD"/>
    <w:rsid w:val="00017707"/>
    <w:rsid w:val="00253A11"/>
    <w:rsid w:val="002A305E"/>
    <w:rsid w:val="00564B5A"/>
    <w:rsid w:val="007B2C32"/>
    <w:rsid w:val="00AD7BBD"/>
    <w:rsid w:val="00C51455"/>
    <w:rsid w:val="00C5342E"/>
    <w:rsid w:val="00D20337"/>
    <w:rsid w:val="00DB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211C13EC.dotm</Template>
  <TotalTime>1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Vernerová Iveta</dc:creator>
  <cp:lastModifiedBy>Tomášková Zuzana</cp:lastModifiedBy>
  <cp:revision>3</cp:revision>
  <dcterms:created xsi:type="dcterms:W3CDTF">2017-08-30T12:51:00Z</dcterms:created>
  <dcterms:modified xsi:type="dcterms:W3CDTF">2017-08-31T06:26:00Z</dcterms:modified>
</cp:coreProperties>
</file>