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08" w:rsidRDefault="005462F4">
      <w:r>
        <w:rPr>
          <w:noProof/>
          <w:lang w:eastAsia="cs-CZ"/>
        </w:rPr>
        <w:drawing>
          <wp:inline distT="0" distB="0" distL="0" distR="0" wp14:anchorId="35B7CC64" wp14:editId="151B8926">
            <wp:extent cx="5760720" cy="8147719"/>
            <wp:effectExtent l="0" t="0" r="0" b="5715"/>
            <wp:docPr id="1" name="FirstPageImage" descr="\\fs2.plzen-edu.cz\UsrMS50$\ms50.TomaskovaZu\Plocha\články na WEB\upraveno_docx_soubory\wordviewerframe_soubory\ResR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PageImage" descr="\\fs2.plzen-edu.cz\UsrMS50$\ms50.TomaskovaZu\Plocha\články na WEB\upraveno_docx_soubory\wordviewerframe_soubory\ResR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F4"/>
    <w:rsid w:val="00190508"/>
    <w:rsid w:val="005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868333D2.dotm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Tomášková Zuzana</dc:creator>
  <cp:lastModifiedBy>Tomášková Zuzana</cp:lastModifiedBy>
  <cp:revision>1</cp:revision>
  <dcterms:created xsi:type="dcterms:W3CDTF">2016-03-14T12:32:00Z</dcterms:created>
  <dcterms:modified xsi:type="dcterms:W3CDTF">2016-03-14T12:35:00Z</dcterms:modified>
</cp:coreProperties>
</file>