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2" w:rsidRDefault="00882C42"/>
    <w:p w:rsidR="00DF078E" w:rsidRPr="0098511A" w:rsidRDefault="00545295" w:rsidP="00DF078E">
      <w:pPr>
        <w:rPr>
          <w:rFonts w:ascii="Times New Roman" w:hAnsi="Times New Roman" w:cs="Times New Roman"/>
          <w:sz w:val="24"/>
          <w:szCs w:val="24"/>
        </w:rPr>
      </w:pPr>
      <w:r w:rsidRPr="0098511A">
        <w:rPr>
          <w:rFonts w:ascii="Times New Roman" w:hAnsi="Times New Roman" w:cs="Times New Roman"/>
          <w:sz w:val="24"/>
          <w:szCs w:val="24"/>
        </w:rPr>
        <w:t>Od jablíčka k moštu</w:t>
      </w:r>
    </w:p>
    <w:p w:rsidR="00DF078E" w:rsidRPr="0098511A" w:rsidRDefault="00DF078E" w:rsidP="00DF078E">
      <w:pPr>
        <w:rPr>
          <w:rFonts w:ascii="Times New Roman" w:hAnsi="Times New Roman" w:cs="Times New Roman"/>
          <w:sz w:val="24"/>
          <w:szCs w:val="24"/>
        </w:rPr>
      </w:pPr>
      <w:r w:rsidRPr="0098511A">
        <w:rPr>
          <w:rFonts w:ascii="Times New Roman" w:hAnsi="Times New Roman" w:cs="Times New Roman"/>
          <w:sz w:val="24"/>
          <w:szCs w:val="24"/>
        </w:rPr>
        <w:t>Ve druhém říjnovém týdnu měly děti ze dvou tříd 50. mateřské školy</w:t>
      </w:r>
      <w:r w:rsidR="001639BE" w:rsidRPr="0098511A">
        <w:rPr>
          <w:rFonts w:ascii="Times New Roman" w:hAnsi="Times New Roman" w:cs="Times New Roman"/>
          <w:sz w:val="24"/>
          <w:szCs w:val="24"/>
        </w:rPr>
        <w:t xml:space="preserve"> </w:t>
      </w:r>
      <w:r w:rsidRPr="0098511A">
        <w:rPr>
          <w:rFonts w:ascii="Times New Roman" w:hAnsi="Times New Roman" w:cs="Times New Roman"/>
          <w:sz w:val="24"/>
          <w:szCs w:val="24"/>
        </w:rPr>
        <w:t xml:space="preserve">možnost prožít dopoledne v moštárně Českého zahrádkářského </w:t>
      </w:r>
      <w:proofErr w:type="gramStart"/>
      <w:r w:rsidRPr="0098511A">
        <w:rPr>
          <w:rFonts w:ascii="Times New Roman" w:hAnsi="Times New Roman" w:cs="Times New Roman"/>
          <w:sz w:val="24"/>
          <w:szCs w:val="24"/>
        </w:rPr>
        <w:t>svazu, z.s.</w:t>
      </w:r>
      <w:proofErr w:type="gramEnd"/>
      <w:r w:rsidRPr="0098511A">
        <w:rPr>
          <w:rFonts w:ascii="Times New Roman" w:hAnsi="Times New Roman" w:cs="Times New Roman"/>
          <w:sz w:val="24"/>
          <w:szCs w:val="24"/>
        </w:rPr>
        <w:t xml:space="preserve"> v Plzni Letné. Tato již tradiční akce je v podzimním období vyvrcholením projektu „</w:t>
      </w:r>
      <w:r w:rsidR="00901F7A" w:rsidRPr="0098511A">
        <w:rPr>
          <w:rFonts w:ascii="Times New Roman" w:hAnsi="Times New Roman" w:cs="Times New Roman"/>
          <w:sz w:val="24"/>
          <w:szCs w:val="24"/>
        </w:rPr>
        <w:t>Od jablíčka k moštu</w:t>
      </w:r>
      <w:r w:rsidRPr="0098511A">
        <w:rPr>
          <w:rFonts w:ascii="Times New Roman" w:hAnsi="Times New Roman" w:cs="Times New Roman"/>
          <w:sz w:val="24"/>
          <w:szCs w:val="24"/>
        </w:rPr>
        <w:t>“, v rámci kterého mají děti příležitost sami se podílet na výrobě pochoutek z jablíček. Výjimečnost tohoto zážitku spočívá v tom, že děti svá vlastní jablíčka mohou sledovat během</w:t>
      </w:r>
      <w:r w:rsidR="00901F7A" w:rsidRPr="0098511A">
        <w:rPr>
          <w:rFonts w:ascii="Times New Roman" w:hAnsi="Times New Roman" w:cs="Times New Roman"/>
          <w:sz w:val="24"/>
          <w:szCs w:val="24"/>
        </w:rPr>
        <w:t xml:space="preserve"> celé</w:t>
      </w:r>
      <w:r w:rsidR="00B53B45" w:rsidRPr="0098511A">
        <w:rPr>
          <w:rFonts w:ascii="Times New Roman" w:hAnsi="Times New Roman" w:cs="Times New Roman"/>
          <w:sz w:val="24"/>
          <w:szCs w:val="24"/>
        </w:rPr>
        <w:t xml:space="preserve"> jejich</w:t>
      </w:r>
      <w:r w:rsidRPr="0098511A">
        <w:rPr>
          <w:rFonts w:ascii="Times New Roman" w:hAnsi="Times New Roman" w:cs="Times New Roman"/>
          <w:sz w:val="24"/>
          <w:szCs w:val="24"/>
        </w:rPr>
        <w:t xml:space="preserve"> </w:t>
      </w:r>
      <w:r w:rsidR="00901F7A" w:rsidRPr="0098511A">
        <w:rPr>
          <w:rFonts w:ascii="Times New Roman" w:hAnsi="Times New Roman" w:cs="Times New Roman"/>
          <w:sz w:val="24"/>
          <w:szCs w:val="24"/>
        </w:rPr>
        <w:t>proměny</w:t>
      </w:r>
      <w:r w:rsidRPr="0098511A">
        <w:rPr>
          <w:rFonts w:ascii="Times New Roman" w:hAnsi="Times New Roman" w:cs="Times New Roman"/>
          <w:sz w:val="24"/>
          <w:szCs w:val="24"/>
        </w:rPr>
        <w:t>. S rodiči natrhají jablíčka a společně je pak odnesou do moštárny. Tam pak s úžasem sledují, jak jsou jablka nadrcena a drť vložena do lisu. Prožívají okamžiky napětí, když lis začne pracovat a najednou začíná vytékat lahodný mošt, který hned namístě s nadšením ochutnávají. Podílejí se i na plnění lahví</w:t>
      </w:r>
      <w:r w:rsidR="00B53B45" w:rsidRPr="0098511A">
        <w:rPr>
          <w:rFonts w:ascii="Times New Roman" w:hAnsi="Times New Roman" w:cs="Times New Roman"/>
          <w:sz w:val="24"/>
          <w:szCs w:val="24"/>
        </w:rPr>
        <w:t>.</w:t>
      </w:r>
    </w:p>
    <w:p w:rsidR="00DF078E" w:rsidRPr="0098511A" w:rsidRDefault="00DF078E" w:rsidP="00DF078E">
      <w:pPr>
        <w:rPr>
          <w:rFonts w:ascii="Times New Roman" w:hAnsi="Times New Roman" w:cs="Times New Roman"/>
          <w:sz w:val="24"/>
          <w:szCs w:val="24"/>
        </w:rPr>
      </w:pPr>
      <w:r w:rsidRPr="0098511A">
        <w:rPr>
          <w:rFonts w:ascii="Times New Roman" w:hAnsi="Times New Roman" w:cs="Times New Roman"/>
          <w:sz w:val="24"/>
          <w:szCs w:val="24"/>
        </w:rPr>
        <w:t>V současnosti, kdy jsme všichni obklopeni průmyslově zpracovávanými potravinami, produkty neznámého původu a celou řadou polotovarů, často ani dospělý člověk nemá reálnou představu o tom, jak zpracování plodin do podoby výsledného produktu probíhá. Pro děti je tak možnost nejen sledovat, ale v rámci svých možností se na celém procesu zpracování jablek na mošt i přímo podílet, malým zázrakem. Je to cesta, jak dětem ukázat a přiblížit tradiční postupy, prohloubit jejich vztah k regionálním produktům, zdravé stravě a v neposlední řadě upevňuje i pocity sounáležitosti s prostředím, ve kterém žijí a bezprostředně se pohybují.</w:t>
      </w:r>
    </w:p>
    <w:p w:rsidR="00DF078E" w:rsidRPr="0098511A" w:rsidRDefault="00455F92" w:rsidP="00DF07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F2207" wp14:editId="6FE93285">
            <wp:simplePos x="0" y="0"/>
            <wp:positionH relativeFrom="column">
              <wp:posOffset>3256280</wp:posOffset>
            </wp:positionH>
            <wp:positionV relativeFrom="paragraph">
              <wp:posOffset>646430</wp:posOffset>
            </wp:positionV>
            <wp:extent cx="2790190" cy="3722370"/>
            <wp:effectExtent l="0" t="0" r="0" b="0"/>
            <wp:wrapSquare wrapText="bothSides"/>
            <wp:docPr id="2" name="Obrázek 2" descr="\\fs2.plzen-edu.cz\UsrMS50$\ms50.vernerovaiv\Ploch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50$\ms50.vernerovaiv\Ploch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8E" w:rsidRPr="0098511A">
        <w:rPr>
          <w:rFonts w:ascii="Times New Roman" w:hAnsi="Times New Roman" w:cs="Times New Roman"/>
          <w:sz w:val="24"/>
          <w:szCs w:val="24"/>
        </w:rPr>
        <w:t>Naše velké poděkování za tuto příležitost přináleží zejména</w:t>
      </w:r>
      <w:r w:rsidR="00B53B45" w:rsidRPr="0098511A">
        <w:rPr>
          <w:rFonts w:ascii="Times New Roman" w:hAnsi="Times New Roman" w:cs="Times New Roman"/>
          <w:sz w:val="24"/>
          <w:szCs w:val="24"/>
        </w:rPr>
        <w:t xml:space="preserve"> zahrádkářům v </w:t>
      </w:r>
      <w:r w:rsidR="00DF078E" w:rsidRPr="0098511A">
        <w:rPr>
          <w:rFonts w:ascii="Times New Roman" w:hAnsi="Times New Roman" w:cs="Times New Roman"/>
          <w:sz w:val="24"/>
          <w:szCs w:val="24"/>
        </w:rPr>
        <w:t xml:space="preserve"> moštárně na Letné, díky </w:t>
      </w:r>
      <w:proofErr w:type="gramStart"/>
      <w:r w:rsidR="00DF078E" w:rsidRPr="0098511A">
        <w:rPr>
          <w:rFonts w:ascii="Times New Roman" w:hAnsi="Times New Roman" w:cs="Times New Roman"/>
          <w:sz w:val="24"/>
          <w:szCs w:val="24"/>
        </w:rPr>
        <w:t>její</w:t>
      </w:r>
      <w:r w:rsidR="00B53B45" w:rsidRPr="0098511A">
        <w:rPr>
          <w:rFonts w:ascii="Times New Roman" w:hAnsi="Times New Roman" w:cs="Times New Roman"/>
          <w:sz w:val="24"/>
          <w:szCs w:val="24"/>
        </w:rPr>
        <w:t>chž</w:t>
      </w:r>
      <w:proofErr w:type="gramEnd"/>
      <w:r w:rsidR="00DF078E" w:rsidRPr="0098511A">
        <w:rPr>
          <w:rFonts w:ascii="Times New Roman" w:hAnsi="Times New Roman" w:cs="Times New Roman"/>
          <w:sz w:val="24"/>
          <w:szCs w:val="24"/>
        </w:rPr>
        <w:t xml:space="preserve"> laskavosti mohou děti naší MŠ každý podzim vychutnávat lahodnou chuť zlatavého čerstvého jablečného moštu.</w:t>
      </w:r>
    </w:p>
    <w:p w:rsidR="00882C42" w:rsidRPr="0098511A" w:rsidRDefault="00882C42" w:rsidP="00DF078E">
      <w:pPr>
        <w:rPr>
          <w:rFonts w:ascii="Times New Roman" w:hAnsi="Times New Roman" w:cs="Times New Roman"/>
          <w:sz w:val="24"/>
          <w:szCs w:val="24"/>
        </w:rPr>
      </w:pPr>
      <w:r w:rsidRPr="0098511A">
        <w:rPr>
          <w:rFonts w:ascii="Times New Roman" w:hAnsi="Times New Roman" w:cs="Times New Roman"/>
          <w:sz w:val="24"/>
          <w:szCs w:val="24"/>
        </w:rPr>
        <w:t xml:space="preserve">Světlana </w:t>
      </w:r>
      <w:proofErr w:type="spellStart"/>
      <w:r w:rsidRPr="0098511A">
        <w:rPr>
          <w:rFonts w:ascii="Times New Roman" w:hAnsi="Times New Roman" w:cs="Times New Roman"/>
          <w:sz w:val="24"/>
          <w:szCs w:val="24"/>
        </w:rPr>
        <w:t>Stolaříková</w:t>
      </w:r>
      <w:proofErr w:type="spellEnd"/>
      <w:r w:rsidRPr="0098511A">
        <w:rPr>
          <w:rFonts w:ascii="Times New Roman" w:hAnsi="Times New Roman" w:cs="Times New Roman"/>
          <w:sz w:val="24"/>
          <w:szCs w:val="24"/>
        </w:rPr>
        <w:t>,</w:t>
      </w:r>
    </w:p>
    <w:p w:rsidR="00882C42" w:rsidRPr="0098511A" w:rsidRDefault="00882C42" w:rsidP="00DF078E">
      <w:pPr>
        <w:rPr>
          <w:rFonts w:ascii="Times New Roman" w:hAnsi="Times New Roman" w:cs="Times New Roman"/>
          <w:sz w:val="24"/>
          <w:szCs w:val="24"/>
        </w:rPr>
      </w:pPr>
      <w:r w:rsidRPr="0098511A">
        <w:rPr>
          <w:rFonts w:ascii="Times New Roman" w:hAnsi="Times New Roman" w:cs="Times New Roman"/>
          <w:sz w:val="24"/>
          <w:szCs w:val="24"/>
        </w:rPr>
        <w:t xml:space="preserve">učitelka </w:t>
      </w:r>
      <w:bookmarkStart w:id="0" w:name="_GoBack"/>
      <w:bookmarkEnd w:id="0"/>
    </w:p>
    <w:p w:rsidR="00DF078E" w:rsidRDefault="00455F9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B7B9F2" wp14:editId="3565535A">
            <wp:simplePos x="0" y="0"/>
            <wp:positionH relativeFrom="column">
              <wp:posOffset>-389890</wp:posOffset>
            </wp:positionH>
            <wp:positionV relativeFrom="paragraph">
              <wp:posOffset>528955</wp:posOffset>
            </wp:positionV>
            <wp:extent cx="3538855" cy="2466340"/>
            <wp:effectExtent l="0" t="0" r="4445" b="0"/>
            <wp:wrapSquare wrapText="bothSides"/>
            <wp:docPr id="1" name="Obrázek 1" descr="\\fs2.plzen-edu.cz\UsrMS50$\ms50.vernerovaiv\Ploch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50$\ms50.vernerovaiv\Plocha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078E" w:rsidSect="006D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8E"/>
    <w:rsid w:val="001639BE"/>
    <w:rsid w:val="00455F92"/>
    <w:rsid w:val="004B528D"/>
    <w:rsid w:val="00545295"/>
    <w:rsid w:val="005746C1"/>
    <w:rsid w:val="006D4731"/>
    <w:rsid w:val="00882C42"/>
    <w:rsid w:val="00901F7A"/>
    <w:rsid w:val="0098511A"/>
    <w:rsid w:val="00B53B45"/>
    <w:rsid w:val="00D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81EE7BC7.dotm</Template>
  <TotalTime>30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Vernerová Iveta</cp:lastModifiedBy>
  <cp:revision>6</cp:revision>
  <dcterms:created xsi:type="dcterms:W3CDTF">2018-11-02T13:05:00Z</dcterms:created>
  <dcterms:modified xsi:type="dcterms:W3CDTF">2019-03-02T10:04:00Z</dcterms:modified>
</cp:coreProperties>
</file>