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AF" w:rsidRDefault="007869B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1533525</wp:posOffset>
            </wp:positionV>
            <wp:extent cx="4554855" cy="3571875"/>
            <wp:effectExtent l="0" t="0" r="0" b="9525"/>
            <wp:wrapThrough wrapText="bothSides">
              <wp:wrapPolygon edited="0">
                <wp:start x="0" y="0"/>
                <wp:lineTo x="0" y="21542"/>
                <wp:lineTo x="21501" y="21542"/>
                <wp:lineTo x="2150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55"/>
                    <a:stretch/>
                  </pic:blipFill>
                  <pic:spPr bwMode="auto">
                    <a:xfrm>
                      <a:off x="0" y="0"/>
                      <a:ext cx="455485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979106" cy="7042209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64" cy="70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CAF" w:rsidSect="00786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B4"/>
    <w:rsid w:val="00517CAF"/>
    <w:rsid w:val="007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07148-6F20-4875-874F-2D80E92C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2EFB0725.dotm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Zuzana</dc:creator>
  <cp:keywords/>
  <dc:description/>
  <cp:lastModifiedBy>Tomášková Zuzana</cp:lastModifiedBy>
  <cp:revision>1</cp:revision>
  <dcterms:created xsi:type="dcterms:W3CDTF">2020-06-23T10:36:00Z</dcterms:created>
  <dcterms:modified xsi:type="dcterms:W3CDTF">2020-06-23T10:41:00Z</dcterms:modified>
</cp:coreProperties>
</file>